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79" w:rsidRPr="00E56E38" w:rsidRDefault="00951779" w:rsidP="007D67BF">
      <w:pPr>
        <w:spacing w:after="0" w:line="240" w:lineRule="auto"/>
        <w:jc w:val="center"/>
        <w:rPr>
          <w:rFonts w:ascii="Times New Roman" w:hAnsi="Times New Roman"/>
        </w:rPr>
      </w:pPr>
      <w:r w:rsidRPr="00E56E38">
        <w:rPr>
          <w:rFonts w:ascii="Times New Roman" w:hAnsi="Times New Roman"/>
        </w:rPr>
        <w:t>Муниципальное бюджетное учреждение</w:t>
      </w:r>
    </w:p>
    <w:p w:rsidR="00951779" w:rsidRPr="00E56E38" w:rsidRDefault="00951779" w:rsidP="007D67BF">
      <w:pPr>
        <w:spacing w:after="0" w:line="240" w:lineRule="auto"/>
        <w:jc w:val="center"/>
        <w:rPr>
          <w:rFonts w:ascii="Times New Roman" w:hAnsi="Times New Roman"/>
        </w:rPr>
      </w:pPr>
      <w:r w:rsidRPr="00E56E38">
        <w:rPr>
          <w:rFonts w:ascii="Times New Roman" w:hAnsi="Times New Roman"/>
        </w:rPr>
        <w:t xml:space="preserve"> «Центр социального обслуживания граждан пожилого возраста и инвалидов»</w:t>
      </w:r>
    </w:p>
    <w:p w:rsidR="00951779" w:rsidRDefault="00951779" w:rsidP="007D67BF">
      <w:pPr>
        <w:spacing w:after="0" w:line="240" w:lineRule="auto"/>
        <w:jc w:val="center"/>
        <w:rPr>
          <w:rFonts w:ascii="Times New Roman" w:hAnsi="Times New Roman"/>
        </w:rPr>
      </w:pPr>
      <w:r w:rsidRPr="00E56E38">
        <w:rPr>
          <w:rFonts w:ascii="Times New Roman" w:hAnsi="Times New Roman"/>
        </w:rPr>
        <w:t>Багаевского района Ростовской области.</w:t>
      </w:r>
    </w:p>
    <w:p w:rsidR="00951779" w:rsidRDefault="00951779" w:rsidP="007D67BF">
      <w:pPr>
        <w:spacing w:after="0" w:line="240" w:lineRule="auto"/>
        <w:jc w:val="center"/>
        <w:rPr>
          <w:rFonts w:ascii="Times New Roman" w:hAnsi="Times New Roman"/>
        </w:rPr>
      </w:pPr>
    </w:p>
    <w:p w:rsidR="00951779" w:rsidRDefault="00951779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951779" w:rsidRDefault="00951779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попечительского совета</w:t>
      </w:r>
    </w:p>
    <w:p w:rsidR="00951779" w:rsidRPr="008E15E7" w:rsidRDefault="00951779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8E1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8E15E7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8E15E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8E15E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E15E7">
        <w:rPr>
          <w:rFonts w:ascii="Times New Roman" w:hAnsi="Times New Roman"/>
          <w:sz w:val="24"/>
          <w:szCs w:val="24"/>
        </w:rPr>
        <w:t>.</w:t>
      </w:r>
    </w:p>
    <w:p w:rsidR="00951779" w:rsidRPr="008E15E7" w:rsidRDefault="00951779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Присутствовали: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p w:rsidR="00951779" w:rsidRPr="008E15E7" w:rsidRDefault="00951779" w:rsidP="00E55CFA">
      <w:pPr>
        <w:pStyle w:val="Normal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 Багаевского района</w:t>
      </w:r>
    </w:p>
    <w:p w:rsidR="00951779" w:rsidRPr="008E15E7" w:rsidRDefault="00951779" w:rsidP="00E55CFA">
      <w:pPr>
        <w:pStyle w:val="Normal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Кузьменко Любовь Афанасьевна – председатель районного общества инвалидов</w:t>
      </w:r>
    </w:p>
    <w:p w:rsidR="00951779" w:rsidRDefault="00951779" w:rsidP="00E55CFA">
      <w:pPr>
        <w:pStyle w:val="Normal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C2D3F">
        <w:rPr>
          <w:rFonts w:ascii="Times New Roman" w:hAnsi="Times New Roman"/>
          <w:color w:val="auto"/>
          <w:sz w:val="24"/>
          <w:szCs w:val="24"/>
        </w:rPr>
        <w:t>Кислякова Наталья Леонидовна - председатель   Багаевского районного отделения Ростовского регионального общественного движения «Пенсионеры Юга»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51779" w:rsidRDefault="00951779" w:rsidP="00E55CFA">
      <w:pPr>
        <w:pStyle w:val="Normal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C2D3F">
        <w:rPr>
          <w:rFonts w:ascii="Times New Roman" w:hAnsi="Times New Roman"/>
          <w:color w:val="auto"/>
          <w:sz w:val="24"/>
          <w:szCs w:val="24"/>
        </w:rPr>
        <w:t xml:space="preserve">Маштанова Ирина Федоровна – помощник благочинного Багаевского прихода по социальной работе. </w:t>
      </w:r>
    </w:p>
    <w:p w:rsidR="00951779" w:rsidRPr="002C2D3F" w:rsidRDefault="00951779" w:rsidP="00E55CFA">
      <w:pPr>
        <w:pStyle w:val="Normal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Чернышова Валентина Афанасьевна - пенсионер</w:t>
      </w:r>
      <w:r w:rsidRPr="002C2D3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Приглашены:</w:t>
      </w: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>Бородина Л.Н.  директор МБУ ЦСОГПВИ Багаевского района</w:t>
      </w: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Мятежная Л.П. – заместитель директора </w:t>
      </w: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А.Л. – заведующий СРО ст. Багаевская,</w:t>
      </w:r>
    </w:p>
    <w:p w:rsidR="00951779" w:rsidRPr="00F8537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Слаута А.Ф. – заведующий СРО п. Садовый</w:t>
      </w:r>
      <w:r w:rsidRPr="00F85377">
        <w:rPr>
          <w:rFonts w:ascii="Times New Roman" w:hAnsi="Times New Roman"/>
          <w:sz w:val="24"/>
          <w:szCs w:val="24"/>
        </w:rPr>
        <w:t xml:space="preserve"> 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Зубкова Л.Э. – заведующий ОСО на дому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Повестка дня: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 xml:space="preserve">1. План работы </w:t>
      </w:r>
      <w:r>
        <w:rPr>
          <w:rFonts w:ascii="Times New Roman" w:hAnsi="Times New Roman"/>
          <w:sz w:val="24"/>
          <w:szCs w:val="24"/>
        </w:rPr>
        <w:t xml:space="preserve">попечительского совета </w:t>
      </w:r>
      <w:r w:rsidRPr="008E15E7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8E15E7">
        <w:rPr>
          <w:rFonts w:ascii="Times New Roman" w:hAnsi="Times New Roman"/>
          <w:sz w:val="24"/>
          <w:szCs w:val="24"/>
        </w:rPr>
        <w:t xml:space="preserve"> год.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 вопросу </w:t>
      </w:r>
      <w:r w:rsidRPr="008E15E7">
        <w:rPr>
          <w:rFonts w:ascii="Times New Roman" w:hAnsi="Times New Roman"/>
          <w:sz w:val="24"/>
          <w:szCs w:val="24"/>
        </w:rPr>
        <w:t xml:space="preserve">слушали  </w:t>
      </w:r>
      <w:r>
        <w:rPr>
          <w:rFonts w:ascii="Times New Roman" w:hAnsi="Times New Roman"/>
          <w:sz w:val="24"/>
          <w:szCs w:val="24"/>
        </w:rPr>
        <w:t>секретаря попечительского совета Кислякову Н.Л.</w:t>
      </w:r>
      <w:r w:rsidRPr="008E15E7">
        <w:rPr>
          <w:rFonts w:ascii="Times New Roman" w:hAnsi="Times New Roman"/>
          <w:sz w:val="24"/>
          <w:szCs w:val="24"/>
        </w:rPr>
        <w:t xml:space="preserve">, которая ознакомила членов </w:t>
      </w:r>
      <w:r>
        <w:rPr>
          <w:rFonts w:ascii="Times New Roman" w:hAnsi="Times New Roman"/>
          <w:sz w:val="24"/>
          <w:szCs w:val="24"/>
        </w:rPr>
        <w:t>п</w:t>
      </w:r>
      <w:r w:rsidRPr="008E15E7">
        <w:rPr>
          <w:rFonts w:ascii="Times New Roman" w:hAnsi="Times New Roman"/>
          <w:sz w:val="24"/>
          <w:szCs w:val="24"/>
        </w:rPr>
        <w:t>опечительского совета с планом мероприятий</w:t>
      </w:r>
      <w:r>
        <w:rPr>
          <w:rFonts w:ascii="Times New Roman" w:hAnsi="Times New Roman"/>
          <w:sz w:val="24"/>
          <w:szCs w:val="24"/>
        </w:rPr>
        <w:t xml:space="preserve"> на 2019 год</w:t>
      </w:r>
      <w:r w:rsidRPr="008E15E7">
        <w:rPr>
          <w:rFonts w:ascii="Times New Roman" w:hAnsi="Times New Roman"/>
          <w:sz w:val="24"/>
          <w:szCs w:val="24"/>
        </w:rPr>
        <w:t>.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п</w:t>
      </w:r>
      <w:r w:rsidRPr="008E15E7">
        <w:rPr>
          <w:rFonts w:ascii="Times New Roman" w:hAnsi="Times New Roman"/>
          <w:sz w:val="24"/>
          <w:szCs w:val="24"/>
        </w:rPr>
        <w:t>опечительского совета приглашены принять участие в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5E7">
        <w:rPr>
          <w:rFonts w:ascii="Times New Roman" w:hAnsi="Times New Roman"/>
          <w:sz w:val="24"/>
          <w:szCs w:val="24"/>
        </w:rPr>
        <w:t>проведении мероприятий празднования Светлого Христово Воскресенья,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5E7">
        <w:rPr>
          <w:rFonts w:ascii="Times New Roman" w:hAnsi="Times New Roman"/>
          <w:sz w:val="24"/>
          <w:szCs w:val="24"/>
        </w:rPr>
        <w:t>Победы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15E7">
        <w:rPr>
          <w:rFonts w:ascii="Times New Roman" w:hAnsi="Times New Roman"/>
          <w:sz w:val="24"/>
          <w:szCs w:val="24"/>
        </w:rPr>
        <w:t>Дня социального работника</w:t>
      </w:r>
      <w:r>
        <w:rPr>
          <w:rFonts w:ascii="Times New Roman" w:hAnsi="Times New Roman"/>
          <w:sz w:val="24"/>
          <w:szCs w:val="24"/>
        </w:rPr>
        <w:t>, Дня пожилых людей, Дня инвалидов</w:t>
      </w:r>
      <w:r w:rsidRPr="008E15E7">
        <w:rPr>
          <w:rFonts w:ascii="Times New Roman" w:hAnsi="Times New Roman"/>
          <w:sz w:val="24"/>
          <w:szCs w:val="24"/>
        </w:rPr>
        <w:t>.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>При активном обсуждении планирования работы Попечительского совета</w:t>
      </w:r>
      <w:r>
        <w:rPr>
          <w:rFonts w:ascii="Times New Roman" w:hAnsi="Times New Roman"/>
          <w:sz w:val="24"/>
          <w:szCs w:val="24"/>
        </w:rPr>
        <w:t xml:space="preserve"> был принят</w:t>
      </w:r>
      <w:r w:rsidRPr="008E15E7">
        <w:rPr>
          <w:rFonts w:ascii="Times New Roman" w:hAnsi="Times New Roman"/>
          <w:sz w:val="24"/>
          <w:szCs w:val="24"/>
        </w:rPr>
        <w:t xml:space="preserve"> план работы на 201</w:t>
      </w:r>
      <w:r>
        <w:rPr>
          <w:rFonts w:ascii="Times New Roman" w:hAnsi="Times New Roman"/>
          <w:sz w:val="24"/>
          <w:szCs w:val="24"/>
        </w:rPr>
        <w:t>9</w:t>
      </w:r>
      <w:r w:rsidRPr="008E15E7">
        <w:rPr>
          <w:rFonts w:ascii="Times New Roman" w:hAnsi="Times New Roman"/>
          <w:sz w:val="24"/>
          <w:szCs w:val="24"/>
        </w:rPr>
        <w:t xml:space="preserve"> год.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b/>
          <w:bCs/>
          <w:sz w:val="24"/>
          <w:szCs w:val="24"/>
        </w:rPr>
        <w:t>«</w:t>
      </w:r>
      <w:r w:rsidRPr="008E15E7">
        <w:rPr>
          <w:rFonts w:ascii="Times New Roman" w:hAnsi="Times New Roman"/>
          <w:sz w:val="24"/>
          <w:szCs w:val="24"/>
        </w:rPr>
        <w:t>За» - 5 (пять) человек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>«Против» - 0 (ноль) человек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5E7">
        <w:rPr>
          <w:rFonts w:ascii="Times New Roman" w:hAnsi="Times New Roman"/>
          <w:sz w:val="24"/>
          <w:szCs w:val="24"/>
        </w:rPr>
        <w:t>«Воздержались» - 0 (ноль) человек</w:t>
      </w: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779" w:rsidRPr="008E15E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779" w:rsidRPr="00F8537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77">
        <w:rPr>
          <w:rFonts w:ascii="Times New Roman" w:hAnsi="Times New Roman"/>
          <w:sz w:val="24"/>
          <w:szCs w:val="24"/>
        </w:rPr>
        <w:t>Председатель</w:t>
      </w:r>
    </w:p>
    <w:p w:rsidR="00951779" w:rsidRPr="00F85377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85377">
        <w:rPr>
          <w:rFonts w:ascii="Times New Roman" w:hAnsi="Times New Roman"/>
          <w:sz w:val="24"/>
          <w:szCs w:val="24"/>
        </w:rPr>
        <w:t xml:space="preserve">опечительского совета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85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85377">
        <w:rPr>
          <w:rFonts w:ascii="Times New Roman" w:hAnsi="Times New Roman"/>
          <w:sz w:val="24"/>
          <w:szCs w:val="24"/>
        </w:rPr>
        <w:t>Кисляков</w:t>
      </w:r>
      <w:r w:rsidRPr="0019097A">
        <w:rPr>
          <w:rFonts w:ascii="Times New Roman" w:hAnsi="Times New Roman"/>
          <w:sz w:val="24"/>
          <w:szCs w:val="24"/>
        </w:rPr>
        <w:t xml:space="preserve"> </w:t>
      </w:r>
      <w:r w:rsidRPr="00F85377">
        <w:rPr>
          <w:rFonts w:ascii="Times New Roman" w:hAnsi="Times New Roman"/>
          <w:sz w:val="24"/>
          <w:szCs w:val="24"/>
        </w:rPr>
        <w:t>Н.А.</w:t>
      </w:r>
    </w:p>
    <w:p w:rsidR="00951779" w:rsidRPr="00F85377" w:rsidRDefault="00951779" w:rsidP="00E55CFA">
      <w:pPr>
        <w:jc w:val="both"/>
        <w:rPr>
          <w:rFonts w:ascii="Times New Roman" w:hAnsi="Times New Roman"/>
          <w:sz w:val="24"/>
          <w:szCs w:val="24"/>
        </w:rPr>
      </w:pPr>
      <w:r w:rsidRPr="00F85377">
        <w:rPr>
          <w:rFonts w:ascii="Times New Roman" w:hAnsi="Times New Roman"/>
          <w:sz w:val="24"/>
          <w:szCs w:val="24"/>
        </w:rPr>
        <w:t xml:space="preserve">Секретарь   </w:t>
      </w:r>
      <w:r>
        <w:rPr>
          <w:rFonts w:ascii="Times New Roman" w:hAnsi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85377">
        <w:rPr>
          <w:rFonts w:ascii="Times New Roman" w:hAnsi="Times New Roman"/>
          <w:sz w:val="24"/>
          <w:szCs w:val="24"/>
        </w:rPr>
        <w:t>Кислякова</w:t>
      </w:r>
      <w:r w:rsidRPr="0019097A">
        <w:rPr>
          <w:rFonts w:ascii="Times New Roman" w:hAnsi="Times New Roman"/>
          <w:sz w:val="24"/>
          <w:szCs w:val="24"/>
        </w:rPr>
        <w:t xml:space="preserve"> </w:t>
      </w:r>
      <w:r w:rsidRPr="00F85377">
        <w:rPr>
          <w:rFonts w:ascii="Times New Roman" w:hAnsi="Times New Roman"/>
          <w:sz w:val="24"/>
          <w:szCs w:val="24"/>
        </w:rPr>
        <w:t>Н.Л.</w:t>
      </w:r>
    </w:p>
    <w:p w:rsidR="00951779" w:rsidRPr="00F85377" w:rsidRDefault="00951779" w:rsidP="00E55CFA">
      <w:pPr>
        <w:pStyle w:val="NormalWeb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F853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>Кузьменко Л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51779" w:rsidRDefault="00951779" w:rsidP="00E55CFA">
      <w:pPr>
        <w:pStyle w:val="NormalWeb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Pr="00F85377">
        <w:rPr>
          <w:rFonts w:ascii="Times New Roman" w:hAnsi="Times New Roman"/>
          <w:color w:val="auto"/>
          <w:sz w:val="24"/>
          <w:szCs w:val="24"/>
        </w:rPr>
        <w:t>Чернышова В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51779" w:rsidRDefault="00951779" w:rsidP="00E55CFA">
      <w:pPr>
        <w:pStyle w:val="NormalWeb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>Маштанова И</w:t>
      </w:r>
      <w:r>
        <w:rPr>
          <w:rFonts w:ascii="Times New Roman" w:hAnsi="Times New Roman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:rsidR="00951779" w:rsidRDefault="00951779" w:rsidP="00E55CFA">
      <w:pPr>
        <w:jc w:val="both"/>
        <w:rPr>
          <w:rFonts w:ascii="Times New Roman" w:hAnsi="Times New Roman"/>
          <w:sz w:val="24"/>
          <w:szCs w:val="24"/>
        </w:rPr>
      </w:pPr>
    </w:p>
    <w:p w:rsidR="00951779" w:rsidRDefault="00951779" w:rsidP="00E55CFA">
      <w:pPr>
        <w:jc w:val="both"/>
        <w:rPr>
          <w:rFonts w:ascii="Times New Roman" w:hAnsi="Times New Roman"/>
          <w:sz w:val="24"/>
          <w:szCs w:val="24"/>
        </w:rPr>
      </w:pPr>
    </w:p>
    <w:p w:rsidR="00951779" w:rsidRDefault="00951779" w:rsidP="00E55C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1701"/>
        <w:gridCol w:w="3793"/>
      </w:tblGrid>
      <w:tr w:rsidR="00951779" w:rsidRPr="002053F8" w:rsidTr="002053F8">
        <w:tc>
          <w:tcPr>
            <w:tcW w:w="4077" w:type="dxa"/>
          </w:tcPr>
          <w:p w:rsidR="00951779" w:rsidRPr="002053F8" w:rsidRDefault="00951779" w:rsidP="0020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3F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951779" w:rsidRPr="002053F8" w:rsidRDefault="00951779" w:rsidP="0020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3F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ЦСОГПВИ Багаевского района</w:t>
            </w:r>
          </w:p>
          <w:p w:rsidR="00951779" w:rsidRPr="002053F8" w:rsidRDefault="00951779" w:rsidP="0020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3F8">
              <w:rPr>
                <w:rFonts w:ascii="Times New Roman" w:hAnsi="Times New Roman"/>
                <w:sz w:val="24"/>
                <w:szCs w:val="24"/>
                <w:lang w:eastAsia="ru-RU"/>
              </w:rPr>
              <w:t>_____________ Л.Н. Бородина</w:t>
            </w:r>
          </w:p>
        </w:tc>
        <w:tc>
          <w:tcPr>
            <w:tcW w:w="1701" w:type="dxa"/>
          </w:tcPr>
          <w:p w:rsidR="00951779" w:rsidRPr="002053F8" w:rsidRDefault="00951779" w:rsidP="002053F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51779" w:rsidRPr="002053F8" w:rsidRDefault="00951779" w:rsidP="00205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3F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951779" w:rsidRPr="002053F8" w:rsidRDefault="00951779" w:rsidP="00205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попечительского совета МБУ ЦСОГПВИ </w:t>
            </w:r>
          </w:p>
          <w:p w:rsidR="00951779" w:rsidRPr="002053F8" w:rsidRDefault="00951779" w:rsidP="00205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А.Н. Кисляков </w:t>
            </w:r>
          </w:p>
        </w:tc>
      </w:tr>
    </w:tbl>
    <w:p w:rsidR="00951779" w:rsidRDefault="00951779" w:rsidP="003F1B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779" w:rsidRPr="00E56E38" w:rsidRDefault="00951779" w:rsidP="003F1BBF">
      <w:pPr>
        <w:spacing w:after="0" w:line="240" w:lineRule="auto"/>
        <w:jc w:val="center"/>
        <w:rPr>
          <w:rFonts w:ascii="Times New Roman" w:hAnsi="Times New Roman"/>
        </w:rPr>
      </w:pPr>
      <w:r w:rsidRPr="002224EE">
        <w:rPr>
          <w:rFonts w:ascii="Times New Roman" w:hAnsi="Times New Roman"/>
          <w:sz w:val="28"/>
          <w:szCs w:val="28"/>
          <w:lang w:eastAsia="ru-RU"/>
        </w:rPr>
        <w:t xml:space="preserve">ПЛАН РАБОТЫ </w:t>
      </w:r>
      <w:r w:rsidRPr="002224EE">
        <w:rPr>
          <w:rFonts w:ascii="Times New Roman" w:hAnsi="Times New Roman"/>
          <w:sz w:val="28"/>
          <w:szCs w:val="28"/>
          <w:lang w:eastAsia="ru-RU"/>
        </w:rPr>
        <w:br/>
        <w:t>попечительского совета</w:t>
      </w:r>
      <w:r w:rsidRPr="00742E94">
        <w:rPr>
          <w:rFonts w:ascii="Times New Roman" w:hAnsi="Times New Roman"/>
          <w:sz w:val="24"/>
          <w:szCs w:val="24"/>
          <w:lang w:eastAsia="ru-RU"/>
        </w:rPr>
        <w:t>  </w:t>
      </w:r>
      <w:r w:rsidRPr="00742E94">
        <w:rPr>
          <w:rFonts w:ascii="Times New Roman" w:hAnsi="Times New Roman"/>
          <w:sz w:val="24"/>
          <w:szCs w:val="24"/>
          <w:lang w:eastAsia="ru-RU"/>
        </w:rPr>
        <w:br/>
      </w:r>
      <w:r w:rsidRPr="00E56E3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E56E38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>го учреждения</w:t>
      </w:r>
    </w:p>
    <w:p w:rsidR="00951779" w:rsidRPr="00E56E38" w:rsidRDefault="00951779" w:rsidP="003F1BBF">
      <w:pPr>
        <w:spacing w:after="0" w:line="240" w:lineRule="auto"/>
        <w:jc w:val="center"/>
        <w:rPr>
          <w:rFonts w:ascii="Times New Roman" w:hAnsi="Times New Roman"/>
        </w:rPr>
      </w:pPr>
      <w:r w:rsidRPr="00E56E38">
        <w:rPr>
          <w:rFonts w:ascii="Times New Roman" w:hAnsi="Times New Roman"/>
        </w:rPr>
        <w:t xml:space="preserve"> «Центр социального обслуживания граждан пожилого возраста и инвалидов»</w:t>
      </w:r>
    </w:p>
    <w:p w:rsidR="00951779" w:rsidRDefault="00951779" w:rsidP="003F1BBF">
      <w:pPr>
        <w:spacing w:after="0" w:line="240" w:lineRule="auto"/>
        <w:jc w:val="center"/>
        <w:rPr>
          <w:rFonts w:ascii="Times New Roman" w:hAnsi="Times New Roman"/>
        </w:rPr>
      </w:pPr>
      <w:r w:rsidRPr="00E56E38">
        <w:rPr>
          <w:rFonts w:ascii="Times New Roman" w:hAnsi="Times New Roman"/>
        </w:rPr>
        <w:t>Багаевского района Ростовской области</w:t>
      </w:r>
      <w:r>
        <w:rPr>
          <w:rFonts w:ascii="Times New Roman" w:hAnsi="Times New Roman"/>
        </w:rPr>
        <w:t xml:space="preserve">   на 2019 год. </w:t>
      </w:r>
    </w:p>
    <w:p w:rsidR="00951779" w:rsidRDefault="00951779" w:rsidP="003F1B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10"/>
        <w:gridCol w:w="4489"/>
        <w:gridCol w:w="1604"/>
        <w:gridCol w:w="2942"/>
      </w:tblGrid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2C2D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19097A" w:rsidRDefault="00951779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D26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9E36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едение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D26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F3C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среди населения, направленной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популяризацию социальных услуг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мероприятий, посвященных знаменательным датам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 –летие снятия блакады  Ленинграда,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30-летие вывода советских войск из Афганистана,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защитника Отечества,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95-летие образования Багаевского района, 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 8 Марта,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Победы, 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России, 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государственного флага, </w:t>
            </w:r>
          </w:p>
          <w:p w:rsidR="00951779" w:rsidRDefault="00951779" w:rsidP="0045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день пожилых людей, День народного единства  </w:t>
            </w:r>
          </w:p>
          <w:p w:rsidR="00951779" w:rsidRDefault="00951779" w:rsidP="00EC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Декада инвалидов, </w:t>
            </w:r>
          </w:p>
          <w:p w:rsidR="00951779" w:rsidRPr="00742E94" w:rsidRDefault="00951779" w:rsidP="00450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2053F8" w:rsidRDefault="00951779" w:rsidP="00D265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Default="00951779" w:rsidP="003F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едение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ветеранами Великой Отечественной войны:</w:t>
            </w:r>
          </w:p>
          <w:p w:rsidR="00951779" w:rsidRDefault="00951779" w:rsidP="003F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обследования социально-экономических условий проживания ветеранов ВОВ;</w:t>
            </w:r>
          </w:p>
          <w:p w:rsidR="00951779" w:rsidRDefault="00951779" w:rsidP="003F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первоочередное оказание социальных услуг нуждающимся ветеранам ВОВ;</w:t>
            </w:r>
          </w:p>
          <w:p w:rsidR="00951779" w:rsidRPr="00742E94" w:rsidRDefault="00951779" w:rsidP="003F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чествование на дому ветеранов войны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труда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со знаменательными и юбилейными датами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2053F8" w:rsidRDefault="00951779" w:rsidP="00D265C4">
            <w:pPr>
              <w:jc w:val="center"/>
            </w:pPr>
            <w:r w:rsidRPr="00264C7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3F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анкетирования получателей социальных услуг в целях определения удовлетворенности качеством предоставляемых  социальных услуг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C7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выявлении граждан, нуждающихся в социальном обслуживании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2053F8" w:rsidRDefault="00951779" w:rsidP="00D265C4">
            <w:pPr>
              <w:jc w:val="center"/>
            </w:pPr>
            <w:r w:rsidRPr="0079248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заинтересованными организациями, учреждениями, ведомствами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2053F8" w:rsidRDefault="00951779" w:rsidP="00D265C4">
            <w:pPr>
              <w:jc w:val="center"/>
            </w:pPr>
            <w:r w:rsidRPr="0079248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3F1B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поступивших обращений в адрес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опечительского совета Центра, отнесенных к деятельности и компетенции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 учреждения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2053F8" w:rsidRDefault="00951779" w:rsidP="00D265C4">
            <w:pPr>
              <w:jc w:val="center"/>
            </w:pPr>
            <w:r w:rsidRPr="00C066B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3F1B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контроля за исполнением решений и рекомендаций, принятых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опечительским советом Центра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2053F8" w:rsidRDefault="00951779" w:rsidP="00D265C4">
            <w:pPr>
              <w:jc w:val="center"/>
            </w:pPr>
            <w:r w:rsidRPr="00C066B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426C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Организационно-правовое заседание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 обсуждение и утверждение плана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2C2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I квартал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C07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- о результатах мониторинга получателей социальных услуг;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квалификации социальных  работников учреждения;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проведении работы, направленной на соблюдения норм федерального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законодательства в области социального обслуживания населения;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2C2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II квартал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Default="00951779" w:rsidP="008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</w:p>
          <w:p w:rsidR="00951779" w:rsidRPr="00742E94" w:rsidRDefault="00951779" w:rsidP="008F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подготовка и реализация мероприятий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престольному празднику ст. Багаевская;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подготовка и реализация мероприятий ко Дню пожилых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426C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III  квартал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rHeight w:val="1292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D67BF" w:rsidRDefault="0095177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951779" w:rsidRDefault="0095177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646E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подготовка и реализация мероприятий ко Дню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742E94" w:rsidRDefault="00951779" w:rsidP="00426C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квартал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951779" w:rsidRPr="002053F8" w:rsidTr="00646E00">
        <w:trPr>
          <w:trHeight w:val="1664"/>
          <w:tblCellSpacing w:w="0" w:type="dxa"/>
        </w:trPr>
        <w:tc>
          <w:tcPr>
            <w:tcW w:w="6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646E00" w:rsidRDefault="0095177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Pr="00646E00" w:rsidRDefault="00951779" w:rsidP="002C2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- рассмотрение и утверждение плана работы совета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опечительского совета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ЦСОГПВИ Багаевского района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1779" w:rsidRDefault="00951779" w:rsidP="002C2D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1779" w:rsidRPr="00742E94" w:rsidRDefault="00951779" w:rsidP="00835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ЦСОГПВИ, ч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hAnsi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</w:tbl>
    <w:p w:rsidR="00951779" w:rsidRDefault="00951779" w:rsidP="00C866DF">
      <w:pPr>
        <w:rPr>
          <w:rFonts w:ascii="Times New Roman" w:hAnsi="Times New Roman"/>
          <w:sz w:val="20"/>
          <w:szCs w:val="20"/>
        </w:rPr>
      </w:pPr>
    </w:p>
    <w:p w:rsidR="00951779" w:rsidRDefault="00951779" w:rsidP="00C866DF">
      <w:pPr>
        <w:rPr>
          <w:rFonts w:ascii="Times New Roman" w:hAnsi="Times New Roman"/>
          <w:sz w:val="20"/>
          <w:szCs w:val="20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779" w:rsidRPr="00E55CFA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FA">
        <w:rPr>
          <w:rFonts w:ascii="Times New Roman" w:hAnsi="Times New Roman"/>
          <w:b/>
          <w:sz w:val="28"/>
          <w:szCs w:val="28"/>
        </w:rPr>
        <w:t>ПРОТОКОЛ № 2</w:t>
      </w:r>
    </w:p>
    <w:p w:rsidR="00951779" w:rsidRPr="00E55CFA" w:rsidRDefault="00951779" w:rsidP="009B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FA">
        <w:rPr>
          <w:rFonts w:ascii="Times New Roman" w:hAnsi="Times New Roman"/>
          <w:b/>
          <w:sz w:val="28"/>
          <w:szCs w:val="28"/>
        </w:rPr>
        <w:t>заседания попечительского совета</w:t>
      </w:r>
      <w:r w:rsidRPr="00E55CFA">
        <w:rPr>
          <w:rFonts w:ascii="Times New Roman" w:hAnsi="Times New Roman"/>
          <w:b/>
        </w:rPr>
        <w:t xml:space="preserve"> </w:t>
      </w:r>
      <w:r w:rsidRPr="00E55CFA">
        <w:rPr>
          <w:rFonts w:ascii="Times New Roman" w:hAnsi="Times New Roman"/>
          <w:b/>
          <w:sz w:val="28"/>
          <w:szCs w:val="28"/>
        </w:rPr>
        <w:t>для оценки качества  работы Муниципального бюджетного учреждения «Центр социального обслуживания граждан пожилого возраста и инвалидов»</w:t>
      </w:r>
    </w:p>
    <w:p w:rsidR="00951779" w:rsidRPr="00E55CFA" w:rsidRDefault="00951779" w:rsidP="009B4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FA">
        <w:rPr>
          <w:rFonts w:ascii="Times New Roman" w:hAnsi="Times New Roman"/>
          <w:b/>
          <w:sz w:val="28"/>
          <w:szCs w:val="28"/>
        </w:rPr>
        <w:t>Багаевского района Ростовской области.</w:t>
      </w:r>
    </w:p>
    <w:p w:rsidR="00951779" w:rsidRPr="00E55CFA" w:rsidRDefault="00951779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 xml:space="preserve">01 июля  </w:t>
      </w:r>
      <w:smartTag w:uri="urn:schemas-microsoft-com:office:smarttags" w:element="metricconverter">
        <w:smartTagPr>
          <w:attr w:name="ProductID" w:val="2019 г"/>
        </w:smartTagPr>
        <w:r w:rsidRPr="00E55CFA">
          <w:rPr>
            <w:rFonts w:ascii="Times New Roman" w:hAnsi="Times New Roman"/>
            <w:sz w:val="24"/>
            <w:szCs w:val="24"/>
          </w:rPr>
          <w:t>2019 г</w:t>
        </w:r>
      </w:smartTag>
      <w:r w:rsidRPr="00E55CFA">
        <w:rPr>
          <w:rFonts w:ascii="Times New Roman" w:hAnsi="Times New Roman"/>
          <w:sz w:val="24"/>
          <w:szCs w:val="24"/>
        </w:rPr>
        <w:t xml:space="preserve">. 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5CFA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1779" w:rsidRPr="008E15E7" w:rsidRDefault="00951779" w:rsidP="00E55CFA">
      <w:pPr>
        <w:pStyle w:val="NormalWeb"/>
        <w:numPr>
          <w:ilvl w:val="0"/>
          <w:numId w:val="11"/>
        </w:numPr>
        <w:shd w:val="clear" w:color="auto" w:fill="FFFFFF"/>
        <w:tabs>
          <w:tab w:val="clear" w:pos="644"/>
          <w:tab w:val="num" w:pos="360"/>
        </w:tabs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 Багаевского района</w:t>
      </w:r>
    </w:p>
    <w:p w:rsidR="00951779" w:rsidRPr="008E15E7" w:rsidRDefault="00951779" w:rsidP="00E55CFA">
      <w:pPr>
        <w:pStyle w:val="NormalWeb"/>
        <w:numPr>
          <w:ilvl w:val="0"/>
          <w:numId w:val="11"/>
        </w:numPr>
        <w:shd w:val="clear" w:color="auto" w:fill="FFFFFF"/>
        <w:tabs>
          <w:tab w:val="clear" w:pos="644"/>
          <w:tab w:val="num" w:pos="360"/>
        </w:tabs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Кузьменко Любовь Афанасьевна – председатель районного общества инвалидов</w:t>
      </w:r>
    </w:p>
    <w:p w:rsidR="00951779" w:rsidRDefault="00951779" w:rsidP="00E55CFA">
      <w:pPr>
        <w:pStyle w:val="NormalWeb"/>
        <w:numPr>
          <w:ilvl w:val="0"/>
          <w:numId w:val="11"/>
        </w:numPr>
        <w:shd w:val="clear" w:color="auto" w:fill="FFFFFF"/>
        <w:tabs>
          <w:tab w:val="clear" w:pos="644"/>
          <w:tab w:val="num" w:pos="360"/>
        </w:tabs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C2D3F">
        <w:rPr>
          <w:rFonts w:ascii="Times New Roman" w:hAnsi="Times New Roman"/>
          <w:color w:val="auto"/>
          <w:sz w:val="24"/>
          <w:szCs w:val="24"/>
        </w:rPr>
        <w:t>Кислякова Наталья Леонидовна - председатель   Багаевского районного отделения Ростовского регионального общественного движения «Пенсионеры Юга»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51779" w:rsidRDefault="00951779" w:rsidP="00E55CFA">
      <w:pPr>
        <w:pStyle w:val="NormalWeb"/>
        <w:numPr>
          <w:ilvl w:val="0"/>
          <w:numId w:val="11"/>
        </w:numPr>
        <w:shd w:val="clear" w:color="auto" w:fill="FFFFFF"/>
        <w:tabs>
          <w:tab w:val="clear" w:pos="644"/>
          <w:tab w:val="num" w:pos="360"/>
        </w:tabs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C2D3F">
        <w:rPr>
          <w:rFonts w:ascii="Times New Roman" w:hAnsi="Times New Roman"/>
          <w:color w:val="auto"/>
          <w:sz w:val="24"/>
          <w:szCs w:val="24"/>
        </w:rPr>
        <w:t xml:space="preserve">Маштанова Ирина Федоровна – помощник благочинного Багаевского прихода по социальной работе. </w:t>
      </w:r>
    </w:p>
    <w:p w:rsidR="00951779" w:rsidRPr="002C2D3F" w:rsidRDefault="00951779" w:rsidP="00E55CFA">
      <w:pPr>
        <w:pStyle w:val="NormalWeb"/>
        <w:numPr>
          <w:ilvl w:val="0"/>
          <w:numId w:val="11"/>
        </w:numPr>
        <w:shd w:val="clear" w:color="auto" w:fill="FFFFFF"/>
        <w:tabs>
          <w:tab w:val="clear" w:pos="644"/>
          <w:tab w:val="num" w:pos="360"/>
        </w:tabs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Чернышова Валентина Афанасьевна - пенсионер</w:t>
      </w:r>
      <w:r w:rsidRPr="002C2D3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55CFA">
        <w:rPr>
          <w:rFonts w:ascii="Times New Roman,Bold" w:hAnsi="Times New Roman,Bold" w:cs="Times New Roman,Bold"/>
          <w:b/>
          <w:bCs/>
          <w:sz w:val="24"/>
          <w:szCs w:val="24"/>
        </w:rPr>
        <w:t>Повестка дня:</w:t>
      </w:r>
    </w:p>
    <w:p w:rsidR="00951779" w:rsidRPr="00E55CFA" w:rsidRDefault="00951779" w:rsidP="00E55C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О результатах социологического опроса (</w:t>
      </w:r>
      <w:r w:rsidRPr="00E55CFA">
        <w:rPr>
          <w:rFonts w:ascii="Times New Roman" w:hAnsi="Times New Roman"/>
          <w:sz w:val="24"/>
          <w:szCs w:val="24"/>
          <w:lang w:eastAsia="ru-RU"/>
        </w:rPr>
        <w:t>анкетирования) получателей социальных услуг в целях определения удовлетворенности доступностью и качеством предоставляемых  социальных услуг</w:t>
      </w:r>
      <w:r w:rsidRPr="00E55CFA">
        <w:rPr>
          <w:rFonts w:ascii="Times New Roman" w:hAnsi="Times New Roman"/>
          <w:sz w:val="24"/>
          <w:szCs w:val="24"/>
        </w:rPr>
        <w:t xml:space="preserve"> МБУ ЦСОГПВИ Багаевского района за и полугодие 2019 года.</w:t>
      </w:r>
    </w:p>
    <w:p w:rsidR="00951779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8E0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>:</w:t>
      </w:r>
      <w:r w:rsidRPr="00E55CFA">
        <w:rPr>
          <w:rFonts w:ascii="Times New Roman" w:hAnsi="Times New Roman"/>
          <w:sz w:val="24"/>
          <w:szCs w:val="24"/>
        </w:rPr>
        <w:t xml:space="preserve">  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Бородину Л.Н. директора МБУ ЦСОГПВИ о результатах социологического опроса (</w:t>
      </w:r>
      <w:r w:rsidRPr="00E55CFA">
        <w:rPr>
          <w:rFonts w:ascii="Times New Roman" w:hAnsi="Times New Roman"/>
          <w:sz w:val="24"/>
          <w:szCs w:val="24"/>
          <w:lang w:eastAsia="ru-RU"/>
        </w:rPr>
        <w:t xml:space="preserve">анкетирования) получателей социальных услуг </w:t>
      </w:r>
      <w:r w:rsidRPr="00E55CFA">
        <w:rPr>
          <w:rFonts w:ascii="Times New Roman" w:hAnsi="Times New Roman"/>
          <w:sz w:val="24"/>
          <w:szCs w:val="24"/>
        </w:rPr>
        <w:t>МБУ ЦСОГПВИ Багаевского района за 6 месяцев  201</w:t>
      </w:r>
      <w:r>
        <w:rPr>
          <w:rFonts w:ascii="Times New Roman" w:hAnsi="Times New Roman"/>
          <w:sz w:val="24"/>
          <w:szCs w:val="24"/>
        </w:rPr>
        <w:t>9</w:t>
      </w:r>
      <w:r w:rsidRPr="00E55CFA">
        <w:rPr>
          <w:rFonts w:ascii="Times New Roman" w:hAnsi="Times New Roman"/>
          <w:sz w:val="24"/>
          <w:szCs w:val="24"/>
        </w:rPr>
        <w:t xml:space="preserve"> года. В опросе приняли участие 4</w:t>
      </w:r>
      <w:r>
        <w:rPr>
          <w:rFonts w:ascii="Times New Roman" w:hAnsi="Times New Roman"/>
          <w:sz w:val="24"/>
          <w:szCs w:val="24"/>
        </w:rPr>
        <w:t>84</w:t>
      </w:r>
      <w:r w:rsidRPr="00E55CF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E55CFA">
        <w:rPr>
          <w:rFonts w:ascii="Times New Roman" w:hAnsi="Times New Roman"/>
          <w:sz w:val="24"/>
          <w:szCs w:val="24"/>
        </w:rPr>
        <w:t>. Опрос проводился посредством анкетирования. Все респонденты оценили работу МБУ ЦСОГПВИ на «хорошо» и «отлично».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 xml:space="preserve"> Маштанова И.Ф. внесла предложение для голосования дать положительную оценку работе учреждения за </w:t>
      </w:r>
      <w:r>
        <w:rPr>
          <w:rFonts w:ascii="Times New Roman" w:hAnsi="Times New Roman"/>
          <w:sz w:val="24"/>
          <w:szCs w:val="24"/>
        </w:rPr>
        <w:t xml:space="preserve">1 полугодие </w:t>
      </w:r>
      <w:r w:rsidRPr="00E55CF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55CF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E55CFA">
        <w:rPr>
          <w:rFonts w:ascii="Times New Roman" w:hAnsi="Times New Roman"/>
          <w:sz w:val="24"/>
          <w:szCs w:val="24"/>
        </w:rPr>
        <w:t>.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CFA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51779" w:rsidRPr="00E55CFA" w:rsidRDefault="00951779" w:rsidP="00E55C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5CFA">
        <w:rPr>
          <w:rFonts w:ascii="Times New Roman" w:hAnsi="Times New Roman"/>
          <w:sz w:val="24"/>
          <w:szCs w:val="24"/>
        </w:rPr>
        <w:t>Информацию о</w:t>
      </w:r>
      <w:r w:rsidRPr="00E55CFA">
        <w:rPr>
          <w:rFonts w:ascii="Times New Roman" w:hAnsi="Times New Roman"/>
          <w:sz w:val="28"/>
          <w:szCs w:val="28"/>
        </w:rPr>
        <w:t xml:space="preserve"> </w:t>
      </w:r>
      <w:r w:rsidRPr="00E55CFA">
        <w:rPr>
          <w:rFonts w:ascii="Times New Roman" w:hAnsi="Times New Roman"/>
          <w:sz w:val="24"/>
          <w:szCs w:val="24"/>
        </w:rPr>
        <w:t>результатах социологического опроса (</w:t>
      </w:r>
      <w:r w:rsidRPr="00E55CFA">
        <w:rPr>
          <w:rFonts w:ascii="Times New Roman" w:hAnsi="Times New Roman"/>
          <w:sz w:val="24"/>
          <w:szCs w:val="24"/>
          <w:lang w:eastAsia="ru-RU"/>
        </w:rPr>
        <w:t>анкетирования) получателей социальных услуг утвердить.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Результаты анкетирования разместить на сайте учреждения.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55CFA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b/>
          <w:bCs/>
          <w:sz w:val="24"/>
          <w:szCs w:val="24"/>
        </w:rPr>
        <w:t>«</w:t>
      </w:r>
      <w:r w:rsidRPr="00E55CFA">
        <w:rPr>
          <w:rFonts w:ascii="Times New Roman" w:hAnsi="Times New Roman"/>
          <w:sz w:val="24"/>
          <w:szCs w:val="24"/>
        </w:rPr>
        <w:t>За» - 5 (пять) человек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«Против» - 0 (ноль) человек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«Воздержались» - 0 (ноль) человек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Председатель</w:t>
      </w:r>
    </w:p>
    <w:p w:rsidR="00951779" w:rsidRPr="00E55CFA" w:rsidRDefault="00951779" w:rsidP="00E5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попечительского совета                                           Кисляков Н.А.</w:t>
      </w:r>
    </w:p>
    <w:p w:rsidR="00951779" w:rsidRPr="00E55CFA" w:rsidRDefault="00951779" w:rsidP="00E55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Секретарь   попечительского совета                       Кислякова Н.Л.</w:t>
      </w:r>
    </w:p>
    <w:p w:rsidR="00951779" w:rsidRPr="00E55CFA" w:rsidRDefault="00951779" w:rsidP="00E55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CFA">
        <w:rPr>
          <w:rFonts w:ascii="Times New Roman" w:hAnsi="Times New Roman"/>
          <w:sz w:val="24"/>
          <w:szCs w:val="24"/>
        </w:rPr>
        <w:t>Члены   попечительского совета                            Кузьменко Л.А.</w:t>
      </w:r>
    </w:p>
    <w:p w:rsidR="00951779" w:rsidRPr="00E55CFA" w:rsidRDefault="00951779" w:rsidP="00E55CFA">
      <w:pPr>
        <w:pStyle w:val="NormalWeb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55CF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Чернышова В.А.</w:t>
      </w:r>
    </w:p>
    <w:p w:rsidR="00951779" w:rsidRDefault="00951779" w:rsidP="00617F05">
      <w:pPr>
        <w:pStyle w:val="NormalWeb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5CF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 w:rsidRPr="00E55CFA">
        <w:rPr>
          <w:rFonts w:ascii="Times New Roman" w:hAnsi="Times New Roman"/>
          <w:sz w:val="24"/>
          <w:szCs w:val="24"/>
        </w:rPr>
        <w:t xml:space="preserve">           </w:t>
      </w:r>
      <w:r w:rsidRPr="00E55CFA">
        <w:rPr>
          <w:rFonts w:ascii="Times New Roman" w:hAnsi="Times New Roman"/>
          <w:color w:val="auto"/>
          <w:sz w:val="24"/>
          <w:szCs w:val="24"/>
        </w:rPr>
        <w:t>Маштанова И</w:t>
      </w:r>
      <w:r w:rsidRPr="00E55CFA">
        <w:rPr>
          <w:rFonts w:ascii="Times New Roman" w:hAnsi="Times New Roman"/>
          <w:sz w:val="24"/>
          <w:szCs w:val="24"/>
        </w:rPr>
        <w:t>.</w:t>
      </w:r>
      <w:r w:rsidRPr="00E55CFA">
        <w:rPr>
          <w:rFonts w:ascii="Times New Roman" w:hAnsi="Times New Roman"/>
          <w:color w:val="auto"/>
          <w:sz w:val="24"/>
          <w:szCs w:val="24"/>
        </w:rPr>
        <w:t>Ф</w:t>
      </w:r>
      <w:r w:rsidRPr="00E55CFA">
        <w:rPr>
          <w:rFonts w:ascii="Times New Roman" w:hAnsi="Times New Roman"/>
          <w:sz w:val="24"/>
          <w:szCs w:val="24"/>
        </w:rPr>
        <w:t>.</w:t>
      </w:r>
    </w:p>
    <w:p w:rsidR="00951779" w:rsidRDefault="00951779" w:rsidP="00617F05">
      <w:pPr>
        <w:pStyle w:val="NormalWeb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1779" w:rsidRDefault="00951779" w:rsidP="00617F05">
      <w:pPr>
        <w:pStyle w:val="NormalWeb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1779" w:rsidRPr="002C2D3F" w:rsidRDefault="00951779" w:rsidP="00617F05">
      <w:pPr>
        <w:pStyle w:val="NormalWeb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951779" w:rsidRPr="002C2D3F" w:rsidSect="00E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769"/>
    <w:multiLevelType w:val="hybridMultilevel"/>
    <w:tmpl w:val="BF8E6068"/>
    <w:lvl w:ilvl="0" w:tplc="87B464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C8E685C"/>
    <w:multiLevelType w:val="multilevel"/>
    <w:tmpl w:val="892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6018D"/>
    <w:multiLevelType w:val="hybridMultilevel"/>
    <w:tmpl w:val="1A0CA9DA"/>
    <w:lvl w:ilvl="0" w:tplc="C4D22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76193"/>
    <w:multiLevelType w:val="hybridMultilevel"/>
    <w:tmpl w:val="8CCAC04C"/>
    <w:lvl w:ilvl="0" w:tplc="B88C7C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6247C"/>
    <w:multiLevelType w:val="hybridMultilevel"/>
    <w:tmpl w:val="1560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70548"/>
    <w:multiLevelType w:val="hybridMultilevel"/>
    <w:tmpl w:val="F29277C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94161"/>
    <w:multiLevelType w:val="hybridMultilevel"/>
    <w:tmpl w:val="441A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DE1D3F"/>
    <w:multiLevelType w:val="hybridMultilevel"/>
    <w:tmpl w:val="DB222AA8"/>
    <w:lvl w:ilvl="0" w:tplc="2DEAC5C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460D2"/>
    <w:multiLevelType w:val="hybridMultilevel"/>
    <w:tmpl w:val="7E3C314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9">
    <w:nsid w:val="5B3E1B44"/>
    <w:multiLevelType w:val="hybridMultilevel"/>
    <w:tmpl w:val="AC6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B7"/>
    <w:rsid w:val="00085AA9"/>
    <w:rsid w:val="000A7CB2"/>
    <w:rsid w:val="000F2652"/>
    <w:rsid w:val="00100B9A"/>
    <w:rsid w:val="00111512"/>
    <w:rsid w:val="00132957"/>
    <w:rsid w:val="00144584"/>
    <w:rsid w:val="00150121"/>
    <w:rsid w:val="00154CF1"/>
    <w:rsid w:val="001602B4"/>
    <w:rsid w:val="0019097A"/>
    <w:rsid w:val="00191085"/>
    <w:rsid w:val="001B69A7"/>
    <w:rsid w:val="00201167"/>
    <w:rsid w:val="002053F8"/>
    <w:rsid w:val="002224EE"/>
    <w:rsid w:val="00260F3A"/>
    <w:rsid w:val="00264C79"/>
    <w:rsid w:val="00287ADE"/>
    <w:rsid w:val="002C2D3F"/>
    <w:rsid w:val="00304D23"/>
    <w:rsid w:val="00344B72"/>
    <w:rsid w:val="003A499F"/>
    <w:rsid w:val="003A7158"/>
    <w:rsid w:val="003B0E06"/>
    <w:rsid w:val="003D7584"/>
    <w:rsid w:val="003F1BBF"/>
    <w:rsid w:val="0040690F"/>
    <w:rsid w:val="00426CD2"/>
    <w:rsid w:val="00450C73"/>
    <w:rsid w:val="00483772"/>
    <w:rsid w:val="004B0F04"/>
    <w:rsid w:val="004E6317"/>
    <w:rsid w:val="00532A56"/>
    <w:rsid w:val="00556E25"/>
    <w:rsid w:val="005F5BFD"/>
    <w:rsid w:val="00606B2F"/>
    <w:rsid w:val="00617F05"/>
    <w:rsid w:val="006215ED"/>
    <w:rsid w:val="006351B7"/>
    <w:rsid w:val="00645094"/>
    <w:rsid w:val="00646E00"/>
    <w:rsid w:val="00703EAB"/>
    <w:rsid w:val="00742E94"/>
    <w:rsid w:val="00776D77"/>
    <w:rsid w:val="00782FB4"/>
    <w:rsid w:val="00792489"/>
    <w:rsid w:val="0079673D"/>
    <w:rsid w:val="007B694E"/>
    <w:rsid w:val="007D67BF"/>
    <w:rsid w:val="008257EC"/>
    <w:rsid w:val="00835008"/>
    <w:rsid w:val="008430D4"/>
    <w:rsid w:val="008D31AC"/>
    <w:rsid w:val="008D7742"/>
    <w:rsid w:val="008E15E7"/>
    <w:rsid w:val="008E177A"/>
    <w:rsid w:val="008F3C09"/>
    <w:rsid w:val="00911FB7"/>
    <w:rsid w:val="009318E0"/>
    <w:rsid w:val="00951779"/>
    <w:rsid w:val="00992940"/>
    <w:rsid w:val="009B0DC1"/>
    <w:rsid w:val="009B4620"/>
    <w:rsid w:val="009C4827"/>
    <w:rsid w:val="009E2712"/>
    <w:rsid w:val="009E3641"/>
    <w:rsid w:val="009E3A5E"/>
    <w:rsid w:val="009F50A8"/>
    <w:rsid w:val="00A1360B"/>
    <w:rsid w:val="00A348BC"/>
    <w:rsid w:val="00A61D33"/>
    <w:rsid w:val="00A8551B"/>
    <w:rsid w:val="00AE1F0F"/>
    <w:rsid w:val="00AF1C2D"/>
    <w:rsid w:val="00B31685"/>
    <w:rsid w:val="00B95D1B"/>
    <w:rsid w:val="00BC3517"/>
    <w:rsid w:val="00BD39CE"/>
    <w:rsid w:val="00BD67D7"/>
    <w:rsid w:val="00BF60A9"/>
    <w:rsid w:val="00C042A0"/>
    <w:rsid w:val="00C066B8"/>
    <w:rsid w:val="00C07DDB"/>
    <w:rsid w:val="00C866DF"/>
    <w:rsid w:val="00CC24F1"/>
    <w:rsid w:val="00CD0C12"/>
    <w:rsid w:val="00D265C4"/>
    <w:rsid w:val="00D56359"/>
    <w:rsid w:val="00DD2174"/>
    <w:rsid w:val="00DF1250"/>
    <w:rsid w:val="00E363A9"/>
    <w:rsid w:val="00E55CFA"/>
    <w:rsid w:val="00E56E38"/>
    <w:rsid w:val="00E677A0"/>
    <w:rsid w:val="00E812C9"/>
    <w:rsid w:val="00EC3BEF"/>
    <w:rsid w:val="00EC5EAA"/>
    <w:rsid w:val="00F515D0"/>
    <w:rsid w:val="00F85377"/>
    <w:rsid w:val="00FB72FA"/>
    <w:rsid w:val="00FC537F"/>
    <w:rsid w:val="00FC651F"/>
    <w:rsid w:val="00FE01E8"/>
    <w:rsid w:val="00FE5099"/>
    <w:rsid w:val="00FF78AE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1685"/>
    <w:pPr>
      <w:spacing w:after="0" w:line="288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3F1B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3EAB"/>
    <w:pPr>
      <w:ind w:left="720"/>
      <w:contextualSpacing/>
    </w:pPr>
  </w:style>
  <w:style w:type="paragraph" w:customStyle="1" w:styleId="1">
    <w:name w:val="Без интервала1"/>
    <w:uiPriority w:val="99"/>
    <w:rsid w:val="00AE1F0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1071</TotalTime>
  <Pages>5</Pages>
  <Words>1238</Words>
  <Characters>7060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40</cp:revision>
  <cp:lastPrinted>2019-07-18T11:40:00Z</cp:lastPrinted>
  <dcterms:created xsi:type="dcterms:W3CDTF">2016-08-17T09:44:00Z</dcterms:created>
  <dcterms:modified xsi:type="dcterms:W3CDTF">2019-09-16T08:16:00Z</dcterms:modified>
</cp:coreProperties>
</file>