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0" w:rsidRDefault="00722A40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722A40" w:rsidRDefault="00722A40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722A40" w:rsidRDefault="00722A40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40" w:rsidRDefault="00722A40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проводился в марте 2019 года</w:t>
      </w:r>
    </w:p>
    <w:p w:rsidR="00722A40" w:rsidRPr="00BE6D0B" w:rsidRDefault="00722A40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40" w:rsidRPr="00C42771" w:rsidRDefault="00722A40" w:rsidP="00C42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771"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отделении социального обслуживания на дому № </w:t>
      </w:r>
      <w:r>
        <w:rPr>
          <w:rFonts w:ascii="Times New Roman" w:hAnsi="Times New Roman"/>
          <w:sz w:val="28"/>
          <w:szCs w:val="28"/>
        </w:rPr>
        <w:t>3</w:t>
      </w:r>
      <w:r w:rsidRPr="00C42771">
        <w:rPr>
          <w:rFonts w:ascii="Times New Roman" w:hAnsi="Times New Roman"/>
          <w:sz w:val="28"/>
          <w:szCs w:val="28"/>
        </w:rPr>
        <w:t xml:space="preserve"> – 13</w:t>
      </w:r>
      <w:r>
        <w:rPr>
          <w:rFonts w:ascii="Times New Roman" w:hAnsi="Times New Roman"/>
          <w:sz w:val="28"/>
          <w:szCs w:val="28"/>
        </w:rPr>
        <w:t>4</w:t>
      </w:r>
      <w:r w:rsidRPr="00C42771">
        <w:rPr>
          <w:rFonts w:ascii="Times New Roman" w:hAnsi="Times New Roman"/>
          <w:sz w:val="28"/>
          <w:szCs w:val="28"/>
        </w:rPr>
        <w:t xml:space="preserve"> человек</w:t>
      </w:r>
    </w:p>
    <w:p w:rsidR="00722A40" w:rsidRDefault="00722A40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836" w:type="dxa"/>
        <w:tblLayout w:type="fixed"/>
        <w:tblLook w:val="00A0"/>
      </w:tblPr>
      <w:tblGrid>
        <w:gridCol w:w="2093"/>
        <w:gridCol w:w="4678"/>
        <w:gridCol w:w="1842"/>
        <w:gridCol w:w="1223"/>
      </w:tblGrid>
      <w:tr w:rsidR="00722A40" w:rsidTr="00427993">
        <w:tc>
          <w:tcPr>
            <w:tcW w:w="9836" w:type="dxa"/>
            <w:gridSpan w:val="4"/>
          </w:tcPr>
          <w:p w:rsidR="00722A40" w:rsidRPr="00427993" w:rsidRDefault="00722A40" w:rsidP="00427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993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722A40" w:rsidTr="00427993">
        <w:tc>
          <w:tcPr>
            <w:tcW w:w="2093" w:type="dxa"/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А) да;             </w:t>
            </w:r>
          </w:p>
        </w:tc>
        <w:tc>
          <w:tcPr>
            <w:tcW w:w="7743" w:type="dxa"/>
            <w:gridSpan w:val="3"/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</w:p>
        </w:tc>
      </w:tr>
      <w:tr w:rsidR="00722A40" w:rsidTr="00427993">
        <w:tc>
          <w:tcPr>
            <w:tcW w:w="9836" w:type="dxa"/>
            <w:gridSpan w:val="4"/>
          </w:tcPr>
          <w:p w:rsidR="00722A40" w:rsidRPr="00427993" w:rsidRDefault="00722A40" w:rsidP="00427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993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427993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сть санитарно-гигиенических помещений,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благоустройство прилегающей территории,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доступность записи на получение услуг (по телефону или на официальном сайте, при личном посещении),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9836" w:type="dxa"/>
            <w:gridSpan w:val="4"/>
          </w:tcPr>
          <w:p w:rsidR="00722A40" w:rsidRPr="00427993" w:rsidRDefault="00722A40" w:rsidP="00427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993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поручней, расширенных дверных проемов,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сменных кресел-колясок,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9836" w:type="dxa"/>
            <w:gridSpan w:val="4"/>
          </w:tcPr>
          <w:p w:rsidR="00722A40" w:rsidRPr="00427993" w:rsidRDefault="00722A40" w:rsidP="00427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993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 xml:space="preserve">- при непосредственном оказании услуг (социальные работники, врач, медицинская сестра, санитарка и прочие работники),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9836" w:type="dxa"/>
            <w:gridSpan w:val="4"/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993">
              <w:rPr>
                <w:rFonts w:ascii="Times New Roman" w:hAnsi="Times New Roman"/>
                <w:b/>
                <w:sz w:val="24"/>
                <w:szCs w:val="24"/>
              </w:rPr>
              <w:t xml:space="preserve">5. Удовлетворены ли вы условиями оказания услуг МБУ ЦСОГПВИ:  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 графиком работы организации, отдельных специалистов, компетентностью работников,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A40" w:rsidTr="00427993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2A40" w:rsidRPr="00427993" w:rsidRDefault="00722A40" w:rsidP="00427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993">
              <w:rPr>
                <w:rFonts w:ascii="Times New Roman" w:hAnsi="Times New Roman"/>
                <w:b/>
                <w:sz w:val="24"/>
                <w:szCs w:val="24"/>
              </w:rPr>
              <w:t>6. Вы готовы рекомендовать МБУ ЦСОГПВИ  родственникам и знакомым  (если бы была возможность выбора организации социальной сферы?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да;134-100%</w:t>
            </w:r>
            <w:r w:rsidRPr="0042799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A40" w:rsidRPr="00427993" w:rsidRDefault="00722A40" w:rsidP="00CE438B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93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22A40" w:rsidRPr="00235E36" w:rsidRDefault="00722A40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40" w:rsidRDefault="00722A40" w:rsidP="00392525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722A40" w:rsidRDefault="00722A40"/>
    <w:sectPr w:rsidR="00722A40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25"/>
    <w:rsid w:val="00026C08"/>
    <w:rsid w:val="000A0CFD"/>
    <w:rsid w:val="0012126C"/>
    <w:rsid w:val="00154B5F"/>
    <w:rsid w:val="00166CA4"/>
    <w:rsid w:val="001E6EF3"/>
    <w:rsid w:val="00217C63"/>
    <w:rsid w:val="00235E36"/>
    <w:rsid w:val="003306E4"/>
    <w:rsid w:val="00392525"/>
    <w:rsid w:val="003C066E"/>
    <w:rsid w:val="00401F53"/>
    <w:rsid w:val="00427993"/>
    <w:rsid w:val="00446E18"/>
    <w:rsid w:val="004D0D23"/>
    <w:rsid w:val="006D6CC7"/>
    <w:rsid w:val="00722A40"/>
    <w:rsid w:val="00784578"/>
    <w:rsid w:val="007B7995"/>
    <w:rsid w:val="00832C70"/>
    <w:rsid w:val="009119F9"/>
    <w:rsid w:val="009461AE"/>
    <w:rsid w:val="009C3BC6"/>
    <w:rsid w:val="009C3FDE"/>
    <w:rsid w:val="009F0959"/>
    <w:rsid w:val="00A652F1"/>
    <w:rsid w:val="00AF12C3"/>
    <w:rsid w:val="00AF6BB4"/>
    <w:rsid w:val="00BE6D0B"/>
    <w:rsid w:val="00BF2526"/>
    <w:rsid w:val="00C13154"/>
    <w:rsid w:val="00C16CE8"/>
    <w:rsid w:val="00C3190A"/>
    <w:rsid w:val="00C42771"/>
    <w:rsid w:val="00C8537F"/>
    <w:rsid w:val="00C90530"/>
    <w:rsid w:val="00CE438B"/>
    <w:rsid w:val="00D622CB"/>
    <w:rsid w:val="00DB3F2B"/>
    <w:rsid w:val="00E67283"/>
    <w:rsid w:val="00EB4013"/>
    <w:rsid w:val="00EE3E91"/>
    <w:rsid w:val="00F0479C"/>
    <w:rsid w:val="00F20B91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25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508</Words>
  <Characters>2898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14</cp:revision>
  <cp:lastPrinted>2019-03-27T12:12:00Z</cp:lastPrinted>
  <dcterms:created xsi:type="dcterms:W3CDTF">2018-12-28T07:00:00Z</dcterms:created>
  <dcterms:modified xsi:type="dcterms:W3CDTF">2019-07-17T11:02:00Z</dcterms:modified>
</cp:coreProperties>
</file>