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B4" w:rsidRDefault="00B51FB4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B51FB4" w:rsidRDefault="00B51FB4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B51FB4" w:rsidRDefault="00B51FB4" w:rsidP="00AE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B4" w:rsidRPr="00BE6D0B" w:rsidRDefault="00B51FB4" w:rsidP="00AE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проводился в июле 2019 года</w:t>
      </w:r>
    </w:p>
    <w:p w:rsidR="00B51FB4" w:rsidRDefault="00B51FB4" w:rsidP="00B9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FB4" w:rsidRDefault="00B51FB4" w:rsidP="00B9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участвовали получатели услуг, находящиеся на обслуживании в социально- реабилитационном отделении п. Садовый – 20 человек.</w:t>
      </w:r>
    </w:p>
    <w:p w:rsidR="00B51FB4" w:rsidRDefault="00B51FB4" w:rsidP="00B9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B4" w:rsidRDefault="00B51FB4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36" w:type="dxa"/>
        <w:tblLayout w:type="fixed"/>
        <w:tblLook w:val="00A0"/>
      </w:tblPr>
      <w:tblGrid>
        <w:gridCol w:w="5148"/>
        <w:gridCol w:w="1623"/>
        <w:gridCol w:w="1842"/>
        <w:gridCol w:w="1223"/>
      </w:tblGrid>
      <w:tr w:rsidR="00B51FB4" w:rsidTr="0076187D">
        <w:tc>
          <w:tcPr>
            <w:tcW w:w="9836" w:type="dxa"/>
            <w:gridSpan w:val="4"/>
          </w:tcPr>
          <w:p w:rsidR="00B51FB4" w:rsidRPr="0076187D" w:rsidRDefault="00B51FB4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B51FB4" w:rsidTr="008B5C3B">
        <w:tc>
          <w:tcPr>
            <w:tcW w:w="5148" w:type="dxa"/>
          </w:tcPr>
          <w:p w:rsidR="00B51FB4" w:rsidRPr="0076187D" w:rsidRDefault="00B51FB4" w:rsidP="008B5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А) да;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–100%           </w:t>
            </w:r>
          </w:p>
        </w:tc>
        <w:tc>
          <w:tcPr>
            <w:tcW w:w="4688" w:type="dxa"/>
            <w:gridSpan w:val="3"/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9836" w:type="dxa"/>
            <w:gridSpan w:val="4"/>
          </w:tcPr>
          <w:p w:rsidR="00B51FB4" w:rsidRPr="0076187D" w:rsidRDefault="00B51FB4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76187D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сть санитарно-гигиенических помещений,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благоустройство прилегающей территории,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доступность записи на получение услуг (по телефону или на официальном сайте, при личном посещении),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9836" w:type="dxa"/>
            <w:gridSpan w:val="4"/>
          </w:tcPr>
          <w:p w:rsidR="00B51FB4" w:rsidRPr="0076187D" w:rsidRDefault="00B51FB4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поручней, расширенных дверных проемов,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сменных кресел-колясок,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9836" w:type="dxa"/>
            <w:gridSpan w:val="4"/>
          </w:tcPr>
          <w:p w:rsidR="00B51FB4" w:rsidRPr="0076187D" w:rsidRDefault="00B51FB4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при непосредственном оказании услуг (социальные работники, врач, медицинская сестра, санитарка и прочие работники),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9836" w:type="dxa"/>
            <w:gridSpan w:val="4"/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 xml:space="preserve">5. Удовлетворены ли вы условиями оказания услуг МБУ ЦСОГПВИ:  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графиком работы организации, отдельных специалистов, компетентностью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B51FB4" w:rsidTr="0076187D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6. Вы готовы рекомендовать МБУ ЦСОГПВИ  родственникам и знакомым  (если бы была возможность выбора организации социальной сферы?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8F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4" w:rsidRPr="0076187D" w:rsidRDefault="00B51FB4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</w:tbl>
    <w:p w:rsidR="00B51FB4" w:rsidRPr="00235E36" w:rsidRDefault="00B51FB4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FB4" w:rsidRDefault="00B51FB4"/>
    <w:sectPr w:rsidR="00B51FB4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25"/>
    <w:rsid w:val="000063A7"/>
    <w:rsid w:val="00026C08"/>
    <w:rsid w:val="000A7385"/>
    <w:rsid w:val="00124BD9"/>
    <w:rsid w:val="00154B5F"/>
    <w:rsid w:val="00235E36"/>
    <w:rsid w:val="00293A41"/>
    <w:rsid w:val="003306E4"/>
    <w:rsid w:val="00392525"/>
    <w:rsid w:val="003C066E"/>
    <w:rsid w:val="00401F53"/>
    <w:rsid w:val="0051535A"/>
    <w:rsid w:val="00735429"/>
    <w:rsid w:val="0076187D"/>
    <w:rsid w:val="00822CD3"/>
    <w:rsid w:val="00832C70"/>
    <w:rsid w:val="008B5C3B"/>
    <w:rsid w:val="008F4726"/>
    <w:rsid w:val="009119F9"/>
    <w:rsid w:val="0093499B"/>
    <w:rsid w:val="009C3FDE"/>
    <w:rsid w:val="00AE0036"/>
    <w:rsid w:val="00AF6BB4"/>
    <w:rsid w:val="00B37613"/>
    <w:rsid w:val="00B51FB4"/>
    <w:rsid w:val="00B943B6"/>
    <w:rsid w:val="00BE6D0B"/>
    <w:rsid w:val="00BF2526"/>
    <w:rsid w:val="00C16CE8"/>
    <w:rsid w:val="00C3190A"/>
    <w:rsid w:val="00C8537F"/>
    <w:rsid w:val="00CB6958"/>
    <w:rsid w:val="00D14248"/>
    <w:rsid w:val="00D622CB"/>
    <w:rsid w:val="00DB3F2B"/>
    <w:rsid w:val="00E520CD"/>
    <w:rsid w:val="00F0479C"/>
    <w:rsid w:val="00F2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25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510</Words>
  <Characters>2907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17</cp:revision>
  <cp:lastPrinted>2019-04-03T07:27:00Z</cp:lastPrinted>
  <dcterms:created xsi:type="dcterms:W3CDTF">2018-12-28T07:00:00Z</dcterms:created>
  <dcterms:modified xsi:type="dcterms:W3CDTF">2019-07-23T06:32:00Z</dcterms:modified>
</cp:coreProperties>
</file>