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B3" w:rsidRDefault="00C320B3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C320B3" w:rsidRDefault="00C320B3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C320B3" w:rsidRDefault="00C320B3" w:rsidP="00AE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0B3" w:rsidRPr="00BE6D0B" w:rsidRDefault="00C320B3" w:rsidP="00AE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проводился в июле 2019 года</w:t>
      </w:r>
    </w:p>
    <w:p w:rsidR="00C320B3" w:rsidRDefault="00C320B3" w:rsidP="00B9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0B3" w:rsidRDefault="00C320B3" w:rsidP="00B9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участвовали получатели услуг, находящиеся на обслуживании в отделении социального обслуживания № 5 – 120 человека.</w:t>
      </w:r>
    </w:p>
    <w:p w:rsidR="00C320B3" w:rsidRDefault="00C320B3" w:rsidP="00B9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0B3" w:rsidRDefault="00C320B3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836" w:type="dxa"/>
        <w:tblLayout w:type="fixed"/>
        <w:tblLook w:val="00A0"/>
      </w:tblPr>
      <w:tblGrid>
        <w:gridCol w:w="5148"/>
        <w:gridCol w:w="1623"/>
        <w:gridCol w:w="1842"/>
        <w:gridCol w:w="1223"/>
      </w:tblGrid>
      <w:tr w:rsidR="00C320B3" w:rsidTr="0076187D">
        <w:tc>
          <w:tcPr>
            <w:tcW w:w="9836" w:type="dxa"/>
            <w:gridSpan w:val="4"/>
          </w:tcPr>
          <w:p w:rsidR="00C320B3" w:rsidRPr="0076187D" w:rsidRDefault="00C320B3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C320B3" w:rsidTr="008B5C3B">
        <w:tc>
          <w:tcPr>
            <w:tcW w:w="5148" w:type="dxa"/>
          </w:tcPr>
          <w:p w:rsidR="00C320B3" w:rsidRPr="0076187D" w:rsidRDefault="00C320B3" w:rsidP="008B5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А) да;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–100%           </w:t>
            </w:r>
          </w:p>
        </w:tc>
        <w:tc>
          <w:tcPr>
            <w:tcW w:w="4688" w:type="dxa"/>
            <w:gridSpan w:val="3"/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9836" w:type="dxa"/>
            <w:gridSpan w:val="4"/>
          </w:tcPr>
          <w:p w:rsidR="00C320B3" w:rsidRPr="0076187D" w:rsidRDefault="00C320B3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76187D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сть санитарно-гигиенических помещений,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благоустройство прилегающей территории,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доступность записи на получение услуг (по телефону или на официальном сайте, при личном посещении),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9836" w:type="dxa"/>
            <w:gridSpan w:val="4"/>
          </w:tcPr>
          <w:p w:rsidR="00C320B3" w:rsidRPr="0076187D" w:rsidRDefault="00C320B3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поручней, расширенных дверных проемов,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сменных кресел-колясок,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9836" w:type="dxa"/>
            <w:gridSpan w:val="4"/>
          </w:tcPr>
          <w:p w:rsidR="00C320B3" w:rsidRPr="0076187D" w:rsidRDefault="00C320B3" w:rsidP="00761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 при непосредственном оказании услуг (социальные работники, врач, медицинская сестра, санитарка и прочие работники),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9836" w:type="dxa"/>
            <w:gridSpan w:val="4"/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 xml:space="preserve">5. Удовлетворены ли вы условиями оказания услуг МБУ ЦСОГПВИ:  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графиком работы организации, отдельных специалистов, компетентностью работников,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  <w:tr w:rsidR="00C320B3" w:rsidTr="0076187D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7D">
              <w:rPr>
                <w:rFonts w:ascii="Times New Roman" w:hAnsi="Times New Roman"/>
                <w:b/>
                <w:sz w:val="24"/>
                <w:szCs w:val="24"/>
              </w:rPr>
              <w:t>6. Вы готовы рекомендовать МБУ ЦСОГПВИ  родственникам и знакомым  (если бы была возможность выбора организации социальной сферы?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01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А) да;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6187D">
              <w:rPr>
                <w:rFonts w:ascii="Times New Roman" w:hAnsi="Times New Roman"/>
                <w:sz w:val="24"/>
                <w:szCs w:val="24"/>
              </w:rPr>
              <w:t xml:space="preserve">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3" w:rsidRPr="0076187D" w:rsidRDefault="00C320B3" w:rsidP="0076187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7D">
              <w:rPr>
                <w:rFonts w:ascii="Times New Roman" w:hAnsi="Times New Roman"/>
                <w:sz w:val="24"/>
                <w:szCs w:val="24"/>
              </w:rPr>
              <w:t>Б) нет.- 0</w:t>
            </w:r>
          </w:p>
        </w:tc>
      </w:tr>
    </w:tbl>
    <w:p w:rsidR="00C320B3" w:rsidRPr="00235E36" w:rsidRDefault="00C320B3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0B3" w:rsidRDefault="00C320B3"/>
    <w:sectPr w:rsidR="00C320B3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25"/>
    <w:rsid w:val="000063A7"/>
    <w:rsid w:val="00012530"/>
    <w:rsid w:val="00026C08"/>
    <w:rsid w:val="000A7385"/>
    <w:rsid w:val="00124BD9"/>
    <w:rsid w:val="00154B5F"/>
    <w:rsid w:val="00235E36"/>
    <w:rsid w:val="00293A41"/>
    <w:rsid w:val="002B701B"/>
    <w:rsid w:val="003306E4"/>
    <w:rsid w:val="003704AA"/>
    <w:rsid w:val="00392525"/>
    <w:rsid w:val="003C066E"/>
    <w:rsid w:val="003D03D3"/>
    <w:rsid w:val="00401F53"/>
    <w:rsid w:val="0051535A"/>
    <w:rsid w:val="00533E65"/>
    <w:rsid w:val="00735429"/>
    <w:rsid w:val="0076187D"/>
    <w:rsid w:val="00822CD3"/>
    <w:rsid w:val="00832C70"/>
    <w:rsid w:val="008529A9"/>
    <w:rsid w:val="008B5C3B"/>
    <w:rsid w:val="008F4726"/>
    <w:rsid w:val="009119F9"/>
    <w:rsid w:val="0093499B"/>
    <w:rsid w:val="009C3FDE"/>
    <w:rsid w:val="00AE0036"/>
    <w:rsid w:val="00AF6BB4"/>
    <w:rsid w:val="00B37613"/>
    <w:rsid w:val="00B51FB4"/>
    <w:rsid w:val="00B943B6"/>
    <w:rsid w:val="00BE6D0B"/>
    <w:rsid w:val="00BF2526"/>
    <w:rsid w:val="00C16CE8"/>
    <w:rsid w:val="00C3190A"/>
    <w:rsid w:val="00C320B3"/>
    <w:rsid w:val="00C8537F"/>
    <w:rsid w:val="00CB6958"/>
    <w:rsid w:val="00D14248"/>
    <w:rsid w:val="00D622CB"/>
    <w:rsid w:val="00D85D7E"/>
    <w:rsid w:val="00DB3F2B"/>
    <w:rsid w:val="00E520CD"/>
    <w:rsid w:val="00F0479C"/>
    <w:rsid w:val="00F20B91"/>
    <w:rsid w:val="00F41FEB"/>
    <w:rsid w:val="00F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25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</Pages>
  <Words>512</Words>
  <Characters>2921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19</cp:revision>
  <cp:lastPrinted>2019-04-03T07:27:00Z</cp:lastPrinted>
  <dcterms:created xsi:type="dcterms:W3CDTF">2018-12-28T07:00:00Z</dcterms:created>
  <dcterms:modified xsi:type="dcterms:W3CDTF">2019-08-07T05:57:00Z</dcterms:modified>
</cp:coreProperties>
</file>